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7E" w:rsidRPr="00D371E8" w:rsidRDefault="00DE727E" w:rsidP="00DE727E">
      <w:pPr>
        <w:ind w:right="-1"/>
        <w:rPr>
          <w:rFonts w:ascii="Comic Sans MS" w:hAnsi="Comic Sans MS"/>
          <w:b/>
        </w:rPr>
      </w:pPr>
      <w:r w:rsidRPr="00D371E8">
        <w:rPr>
          <w:rFonts w:ascii="Comic Sans MS" w:hAnsi="Comic Sans MS"/>
          <w:b/>
        </w:rPr>
        <w:t xml:space="preserve">JUNTA ELECTORAL DEL </w:t>
      </w:r>
      <w:r w:rsidR="001F1B21" w:rsidRPr="00D371E8">
        <w:rPr>
          <w:rFonts w:ascii="Comic Sans MS" w:hAnsi="Comic Sans MS"/>
          <w:b/>
        </w:rPr>
        <w:t>COLEGIO PÚBLICO “LA ESCUELONA”</w:t>
      </w:r>
    </w:p>
    <w:p w:rsidR="00DE727E" w:rsidRPr="00D371E8" w:rsidRDefault="00DE727E" w:rsidP="001F1B21">
      <w:pPr>
        <w:ind w:right="-1"/>
        <w:jc w:val="center"/>
        <w:rPr>
          <w:rFonts w:ascii="Comic Sans MS" w:hAnsi="Comic Sans MS"/>
          <w:b/>
        </w:rPr>
      </w:pPr>
      <w:r w:rsidRPr="00D371E8">
        <w:rPr>
          <w:rFonts w:ascii="Comic Sans MS" w:hAnsi="Comic Sans MS"/>
          <w:b/>
        </w:rPr>
        <w:t>ACTA DE PROCLAMACIÓN DE LOS CANDIDATOS ELECTOS COMO MIEMBROS DEL CONSEJO ESCOLAR.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133"/>
        <w:gridCol w:w="1135"/>
        <w:gridCol w:w="1701"/>
        <w:gridCol w:w="1984"/>
      </w:tblGrid>
      <w:tr w:rsidR="00DE727E" w:rsidRPr="00D371E8" w:rsidTr="00831F60">
        <w:trPr>
          <w:trHeight w:val="3271"/>
        </w:trPr>
        <w:tc>
          <w:tcPr>
            <w:tcW w:w="3189" w:type="dxa"/>
          </w:tcPr>
          <w:p w:rsidR="00DE727E" w:rsidRPr="00D371E8" w:rsidRDefault="00DE727E" w:rsidP="00831F60">
            <w:pPr>
              <w:spacing w:before="0" w:after="0"/>
              <w:ind w:firstLine="0"/>
              <w:rPr>
                <w:rFonts w:ascii="Comic Sans MS" w:hAnsi="Comic Sans MS"/>
              </w:rPr>
            </w:pPr>
            <w:r w:rsidRPr="00D371E8">
              <w:rPr>
                <w:rFonts w:ascii="Comic Sans MS" w:hAnsi="Comic Sans MS"/>
              </w:rPr>
              <w:t>Margen que se cita:</w:t>
            </w:r>
          </w:p>
          <w:p w:rsidR="00DE727E" w:rsidRPr="00D371E8" w:rsidRDefault="00DE727E" w:rsidP="00831F60">
            <w:pPr>
              <w:spacing w:before="0" w:after="0"/>
              <w:ind w:firstLine="0"/>
              <w:rPr>
                <w:rFonts w:ascii="Comic Sans MS" w:hAnsi="Comic Sans MS"/>
                <w:b/>
              </w:rPr>
            </w:pPr>
            <w:r w:rsidRPr="00D371E8">
              <w:rPr>
                <w:rFonts w:ascii="Comic Sans MS" w:hAnsi="Comic Sans MS"/>
                <w:b/>
              </w:rPr>
              <w:t>Presidente:</w:t>
            </w:r>
          </w:p>
          <w:p w:rsidR="00DE727E" w:rsidRPr="00D371E8" w:rsidRDefault="00DE727E" w:rsidP="00831F60">
            <w:pPr>
              <w:spacing w:before="0" w:after="0"/>
              <w:ind w:firstLine="0"/>
              <w:rPr>
                <w:rFonts w:ascii="Comic Sans MS" w:hAnsi="Comic Sans MS"/>
              </w:rPr>
            </w:pPr>
            <w:r w:rsidRPr="00D371E8">
              <w:rPr>
                <w:rFonts w:ascii="Comic Sans MS" w:hAnsi="Comic Sans MS"/>
              </w:rPr>
              <w:t>Dña. Carolina Díaz García</w:t>
            </w:r>
          </w:p>
          <w:p w:rsidR="001F1B21" w:rsidRPr="00D371E8" w:rsidRDefault="00DE727E" w:rsidP="00831F60">
            <w:pPr>
              <w:spacing w:before="0" w:after="0"/>
              <w:ind w:firstLine="0"/>
              <w:rPr>
                <w:rFonts w:ascii="Comic Sans MS" w:hAnsi="Comic Sans MS"/>
              </w:rPr>
            </w:pPr>
            <w:r w:rsidRPr="00D371E8">
              <w:rPr>
                <w:rFonts w:ascii="Comic Sans MS" w:hAnsi="Comic Sans MS"/>
                <w:b/>
              </w:rPr>
              <w:t>Vocales:</w:t>
            </w:r>
            <w:r w:rsidR="001F1B21" w:rsidRPr="00D371E8">
              <w:rPr>
                <w:rFonts w:ascii="Comic Sans MS" w:hAnsi="Comic Sans MS"/>
              </w:rPr>
              <w:t xml:space="preserve"> </w:t>
            </w:r>
          </w:p>
          <w:p w:rsidR="00DE727E" w:rsidRPr="00D371E8" w:rsidRDefault="001F1B21" w:rsidP="00831F60">
            <w:pPr>
              <w:spacing w:before="0" w:after="0"/>
              <w:ind w:firstLine="0"/>
              <w:rPr>
                <w:rFonts w:ascii="Comic Sans MS" w:hAnsi="Comic Sans MS"/>
              </w:rPr>
            </w:pPr>
            <w:r w:rsidRPr="00D371E8">
              <w:rPr>
                <w:rFonts w:ascii="Comic Sans MS" w:hAnsi="Comic Sans MS"/>
              </w:rPr>
              <w:t xml:space="preserve">Doña </w:t>
            </w:r>
            <w:proofErr w:type="spellStart"/>
            <w:r w:rsidRPr="00D371E8">
              <w:rPr>
                <w:rFonts w:ascii="Comic Sans MS" w:hAnsi="Comic Sans MS"/>
              </w:rPr>
              <w:t>Ilda</w:t>
            </w:r>
            <w:proofErr w:type="spellEnd"/>
            <w:r w:rsidRPr="00D371E8">
              <w:rPr>
                <w:rFonts w:ascii="Comic Sans MS" w:hAnsi="Comic Sans MS"/>
              </w:rPr>
              <w:t xml:space="preserve"> Mónica López González</w:t>
            </w:r>
          </w:p>
          <w:p w:rsidR="001F1B21" w:rsidRPr="00D371E8" w:rsidRDefault="001F1B21" w:rsidP="00831F60">
            <w:pPr>
              <w:spacing w:before="0" w:after="0"/>
              <w:ind w:firstLine="0"/>
              <w:rPr>
                <w:rFonts w:ascii="Comic Sans MS" w:hAnsi="Comic Sans MS"/>
              </w:rPr>
            </w:pPr>
            <w:r w:rsidRPr="00D371E8">
              <w:rPr>
                <w:rFonts w:ascii="Comic Sans MS" w:hAnsi="Comic Sans MS"/>
              </w:rPr>
              <w:t xml:space="preserve">Dña. </w:t>
            </w:r>
            <w:proofErr w:type="spellStart"/>
            <w:r w:rsidRPr="00D371E8">
              <w:rPr>
                <w:rFonts w:ascii="Comic Sans MS" w:hAnsi="Comic Sans MS"/>
              </w:rPr>
              <w:t>Rkia</w:t>
            </w:r>
            <w:proofErr w:type="spellEnd"/>
            <w:r w:rsidRPr="00D371E8">
              <w:rPr>
                <w:rFonts w:ascii="Comic Sans MS" w:hAnsi="Comic Sans MS"/>
              </w:rPr>
              <w:t xml:space="preserve">  </w:t>
            </w:r>
            <w:proofErr w:type="spellStart"/>
            <w:r w:rsidRPr="00D371E8">
              <w:rPr>
                <w:rFonts w:ascii="Comic Sans MS" w:hAnsi="Comic Sans MS"/>
              </w:rPr>
              <w:t>Harroud</w:t>
            </w:r>
            <w:proofErr w:type="spellEnd"/>
          </w:p>
          <w:p w:rsidR="001F1B21" w:rsidRPr="00D371E8" w:rsidRDefault="001F1B21" w:rsidP="00831F60">
            <w:pPr>
              <w:spacing w:before="0" w:after="0"/>
              <w:ind w:firstLine="0"/>
              <w:rPr>
                <w:rFonts w:ascii="Comic Sans MS" w:hAnsi="Comic Sans MS"/>
              </w:rPr>
            </w:pPr>
            <w:r w:rsidRPr="00D371E8">
              <w:rPr>
                <w:rFonts w:ascii="Comic Sans MS" w:hAnsi="Comic Sans MS"/>
              </w:rPr>
              <w:t>Dña. Carmen Martín Silva</w:t>
            </w:r>
          </w:p>
          <w:p w:rsidR="00CA24BC" w:rsidRDefault="001F1B21" w:rsidP="00831F60">
            <w:pPr>
              <w:spacing w:before="0" w:after="0"/>
              <w:ind w:firstLine="0"/>
              <w:rPr>
                <w:rFonts w:ascii="Comic Sans MS" w:hAnsi="Comic Sans MS"/>
              </w:rPr>
            </w:pPr>
            <w:r w:rsidRPr="00D371E8">
              <w:rPr>
                <w:rFonts w:ascii="Comic Sans MS" w:hAnsi="Comic Sans MS"/>
                <w:b/>
              </w:rPr>
              <w:t>Secretaria</w:t>
            </w:r>
            <w:r w:rsidRPr="00D371E8">
              <w:rPr>
                <w:rFonts w:ascii="Comic Sans MS" w:hAnsi="Comic Sans MS"/>
              </w:rPr>
              <w:t>:</w:t>
            </w:r>
          </w:p>
          <w:p w:rsidR="00DE727E" w:rsidRPr="00D371E8" w:rsidRDefault="001F1B21" w:rsidP="00831F60">
            <w:pPr>
              <w:spacing w:before="0" w:after="0"/>
              <w:ind w:firstLine="0"/>
              <w:rPr>
                <w:rFonts w:ascii="Comic Sans MS" w:hAnsi="Comic Sans MS"/>
                <w:b/>
              </w:rPr>
            </w:pPr>
            <w:r w:rsidRPr="00D371E8">
              <w:rPr>
                <w:rFonts w:ascii="Comic Sans MS" w:hAnsi="Comic Sans MS"/>
              </w:rPr>
              <w:t xml:space="preserve"> Dña. Carmen Martín Silva</w:t>
            </w:r>
          </w:p>
        </w:tc>
        <w:tc>
          <w:tcPr>
            <w:tcW w:w="5953" w:type="dxa"/>
            <w:gridSpan w:val="4"/>
          </w:tcPr>
          <w:p w:rsidR="00DE727E" w:rsidRPr="00D371E8" w:rsidRDefault="00DE727E" w:rsidP="00831F60">
            <w:pPr>
              <w:spacing w:before="0" w:after="0"/>
              <w:rPr>
                <w:rFonts w:ascii="Comic Sans MS" w:hAnsi="Comic Sans MS"/>
              </w:rPr>
            </w:pPr>
            <w:r w:rsidRPr="00D371E8">
              <w:rPr>
                <w:rFonts w:ascii="Comic Sans MS" w:hAnsi="Comic Sans MS"/>
              </w:rPr>
              <w:t xml:space="preserve">En </w:t>
            </w:r>
            <w:r w:rsidR="00F368AD" w:rsidRPr="00D371E8">
              <w:rPr>
                <w:rFonts w:ascii="Comic Sans MS" w:hAnsi="Comic Sans MS"/>
              </w:rPr>
              <w:t xml:space="preserve">Gijón </w:t>
            </w:r>
            <w:r w:rsidRPr="00D371E8">
              <w:rPr>
                <w:rFonts w:ascii="Comic Sans MS" w:hAnsi="Comic Sans MS"/>
              </w:rPr>
              <w:t>siendo las</w:t>
            </w:r>
            <w:r w:rsidR="00F368AD" w:rsidRPr="00D371E8">
              <w:rPr>
                <w:rFonts w:ascii="Comic Sans MS" w:hAnsi="Comic Sans MS"/>
              </w:rPr>
              <w:t xml:space="preserve"> </w:t>
            </w:r>
            <w:r w:rsidR="006F038A">
              <w:rPr>
                <w:rFonts w:ascii="Comic Sans MS" w:hAnsi="Comic Sans MS"/>
              </w:rPr>
              <w:t xml:space="preserve">14,00 </w:t>
            </w:r>
            <w:r w:rsidRPr="00D371E8">
              <w:rPr>
                <w:rFonts w:ascii="Comic Sans MS" w:hAnsi="Comic Sans MS"/>
              </w:rPr>
              <w:t>horas del día</w:t>
            </w:r>
            <w:r w:rsidR="00F368AD" w:rsidRPr="00D371E8">
              <w:rPr>
                <w:rFonts w:ascii="Comic Sans MS" w:hAnsi="Comic Sans MS"/>
              </w:rPr>
              <w:t xml:space="preserve"> 1</w:t>
            </w:r>
            <w:r w:rsidR="006F038A">
              <w:rPr>
                <w:rFonts w:ascii="Comic Sans MS" w:hAnsi="Comic Sans MS"/>
              </w:rPr>
              <w:t>4</w:t>
            </w:r>
            <w:r w:rsidR="00F368AD" w:rsidRPr="00D371E8">
              <w:rPr>
                <w:rFonts w:ascii="Comic Sans MS" w:hAnsi="Comic Sans MS"/>
              </w:rPr>
              <w:t xml:space="preserve"> de noviembre de 2016</w:t>
            </w:r>
            <w:r w:rsidRPr="00D371E8">
              <w:rPr>
                <w:rFonts w:ascii="Comic Sans MS" w:hAnsi="Comic Sans MS"/>
              </w:rPr>
              <w:t xml:space="preserve"> se reúnen los miembros de la Junta Electoral del centro que se citan al margen, al objeto de tratar los siguientes puntos del orden del día:</w:t>
            </w:r>
          </w:p>
          <w:p w:rsidR="00DE727E" w:rsidRPr="00D645E1" w:rsidRDefault="00DE727E" w:rsidP="00831F60">
            <w:pPr>
              <w:spacing w:before="0" w:after="0"/>
              <w:ind w:firstLine="213"/>
              <w:rPr>
                <w:rFonts w:ascii="Comic Sans MS" w:hAnsi="Comic Sans MS"/>
                <w:b/>
              </w:rPr>
            </w:pPr>
            <w:r w:rsidRPr="00D645E1">
              <w:rPr>
                <w:rFonts w:ascii="Comic Sans MS" w:hAnsi="Comic Sans MS"/>
                <w:b/>
              </w:rPr>
              <w:t>1 Proclamación de candidatos electos.</w:t>
            </w:r>
          </w:p>
          <w:p w:rsidR="00DE727E" w:rsidRPr="00D371E8" w:rsidRDefault="00DE727E" w:rsidP="00831F60">
            <w:pPr>
              <w:spacing w:before="0" w:after="0"/>
              <w:rPr>
                <w:rFonts w:ascii="Comic Sans MS" w:hAnsi="Comic Sans MS"/>
                <w:b/>
              </w:rPr>
            </w:pPr>
            <w:r w:rsidRPr="00D371E8">
              <w:rPr>
                <w:rFonts w:ascii="Comic Sans MS" w:hAnsi="Comic Sans MS"/>
              </w:rPr>
              <w:t xml:space="preserve">Tras el escrutinio realizado por las mesas electorales y la recepción de las correspondientes actas y de acuerdo con lo dispuesto en </w:t>
            </w:r>
            <w:r w:rsidR="007E4FC0">
              <w:rPr>
                <w:rFonts w:ascii="Comic Sans MS" w:hAnsi="Comic Sans MS"/>
              </w:rPr>
              <w:t>la Resolución del 22/09/2016 de la Consejería de Educación,</w:t>
            </w:r>
            <w:r w:rsidRPr="00D371E8">
              <w:rPr>
                <w:rFonts w:ascii="Comic Sans MS" w:hAnsi="Comic Sans MS"/>
              </w:rPr>
              <w:t xml:space="preserve"> esta Junta Electoral proclama como candidatos electos y miembros del Consejo Escolar del centro a los siguientes:</w:t>
            </w:r>
          </w:p>
        </w:tc>
      </w:tr>
      <w:tr w:rsidR="00DE727E" w:rsidRPr="00D371E8" w:rsidTr="00F368AD">
        <w:tc>
          <w:tcPr>
            <w:tcW w:w="4322" w:type="dxa"/>
            <w:gridSpan w:val="2"/>
          </w:tcPr>
          <w:p w:rsidR="00DE727E" w:rsidRPr="00A33627" w:rsidRDefault="00DE727E" w:rsidP="00831F60">
            <w:pPr>
              <w:spacing w:before="0" w:after="0"/>
              <w:ind w:firstLine="0"/>
              <w:rPr>
                <w:rFonts w:ascii="Comic Sans MS" w:hAnsi="Comic Sans MS"/>
                <w:b/>
              </w:rPr>
            </w:pPr>
            <w:r w:rsidRPr="00A33627">
              <w:rPr>
                <w:rFonts w:ascii="Comic Sans MS" w:hAnsi="Comic Sans MS"/>
                <w:b/>
              </w:rPr>
              <w:t>1.1. Representantes del profesorado:</w:t>
            </w:r>
          </w:p>
        </w:tc>
        <w:tc>
          <w:tcPr>
            <w:tcW w:w="4820" w:type="dxa"/>
            <w:gridSpan w:val="3"/>
          </w:tcPr>
          <w:p w:rsidR="00DE727E" w:rsidRPr="00D371E8" w:rsidRDefault="00DE727E" w:rsidP="00831F60">
            <w:pPr>
              <w:spacing w:before="0" w:after="0"/>
              <w:rPr>
                <w:rFonts w:ascii="Comic Sans MS" w:hAnsi="Comic Sans MS"/>
              </w:rPr>
            </w:pPr>
          </w:p>
        </w:tc>
      </w:tr>
      <w:tr w:rsidR="00DE727E" w:rsidRPr="00D371E8" w:rsidTr="00F368AD">
        <w:tc>
          <w:tcPr>
            <w:tcW w:w="4322" w:type="dxa"/>
            <w:gridSpan w:val="2"/>
          </w:tcPr>
          <w:p w:rsidR="00DE727E" w:rsidRPr="00D371E8" w:rsidRDefault="005F46F8" w:rsidP="00831F60">
            <w:pPr>
              <w:spacing w:before="0" w:after="0"/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Mª Dolores Alejandro Montalvo</w:t>
            </w:r>
          </w:p>
        </w:tc>
        <w:tc>
          <w:tcPr>
            <w:tcW w:w="4820" w:type="dxa"/>
            <w:gridSpan w:val="3"/>
          </w:tcPr>
          <w:p w:rsidR="00DE727E" w:rsidRPr="00D371E8" w:rsidRDefault="001448C5" w:rsidP="00831F60">
            <w:pPr>
              <w:spacing w:before="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Natividad Cortázar </w:t>
            </w:r>
            <w:proofErr w:type="spellStart"/>
            <w:r>
              <w:rPr>
                <w:rFonts w:ascii="Comic Sans MS" w:hAnsi="Comic Sans MS"/>
              </w:rPr>
              <w:t>Léniz</w:t>
            </w:r>
            <w:proofErr w:type="spellEnd"/>
          </w:p>
        </w:tc>
      </w:tr>
      <w:tr w:rsidR="00DE727E" w:rsidRPr="00D371E8" w:rsidTr="00F368AD">
        <w:tc>
          <w:tcPr>
            <w:tcW w:w="4322" w:type="dxa"/>
            <w:gridSpan w:val="2"/>
          </w:tcPr>
          <w:p w:rsidR="00DE727E" w:rsidRPr="00D371E8" w:rsidRDefault="005F46F8" w:rsidP="00831F60">
            <w:pPr>
              <w:spacing w:before="0" w:after="0"/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Marta María Fernández Díez</w:t>
            </w:r>
          </w:p>
        </w:tc>
        <w:tc>
          <w:tcPr>
            <w:tcW w:w="4820" w:type="dxa"/>
            <w:gridSpan w:val="3"/>
          </w:tcPr>
          <w:p w:rsidR="00DE727E" w:rsidRPr="00D371E8" w:rsidRDefault="00FA364C" w:rsidP="00831F60">
            <w:pPr>
              <w:spacing w:before="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Mª Mercedes Pérez Fernández</w:t>
            </w:r>
          </w:p>
        </w:tc>
      </w:tr>
      <w:tr w:rsidR="00DE727E" w:rsidRPr="00D371E8" w:rsidTr="00F368AD">
        <w:tc>
          <w:tcPr>
            <w:tcW w:w="4322" w:type="dxa"/>
            <w:gridSpan w:val="2"/>
          </w:tcPr>
          <w:p w:rsidR="00DE727E" w:rsidRPr="00D371E8" w:rsidRDefault="005F46F8" w:rsidP="00831F60">
            <w:pPr>
              <w:spacing w:before="0" w:after="0"/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Beatriz </w:t>
            </w:r>
            <w:proofErr w:type="spellStart"/>
            <w:r>
              <w:rPr>
                <w:rFonts w:ascii="Comic Sans MS" w:hAnsi="Comic Sans MS"/>
              </w:rPr>
              <w:t>Ordás</w:t>
            </w:r>
            <w:proofErr w:type="spellEnd"/>
            <w:r>
              <w:rPr>
                <w:rFonts w:ascii="Comic Sans MS" w:hAnsi="Comic Sans MS"/>
              </w:rPr>
              <w:t xml:space="preserve"> Sevillano</w:t>
            </w:r>
          </w:p>
        </w:tc>
        <w:tc>
          <w:tcPr>
            <w:tcW w:w="4820" w:type="dxa"/>
            <w:gridSpan w:val="3"/>
          </w:tcPr>
          <w:p w:rsidR="00DE727E" w:rsidRPr="00D371E8" w:rsidRDefault="00DE727E" w:rsidP="00831F60">
            <w:pPr>
              <w:spacing w:before="0" w:after="0"/>
              <w:rPr>
                <w:rFonts w:ascii="Comic Sans MS" w:hAnsi="Comic Sans MS"/>
              </w:rPr>
            </w:pPr>
          </w:p>
        </w:tc>
      </w:tr>
      <w:tr w:rsidR="00DE727E" w:rsidRPr="00D371E8" w:rsidTr="00F368AD">
        <w:tc>
          <w:tcPr>
            <w:tcW w:w="4322" w:type="dxa"/>
            <w:gridSpan w:val="2"/>
          </w:tcPr>
          <w:p w:rsidR="00DE727E" w:rsidRPr="00D371E8" w:rsidRDefault="00DE727E" w:rsidP="00831F60">
            <w:pPr>
              <w:spacing w:before="0" w:after="0"/>
              <w:ind w:firstLine="0"/>
              <w:rPr>
                <w:rFonts w:ascii="Comic Sans MS" w:hAnsi="Comic Sans MS"/>
              </w:rPr>
            </w:pPr>
          </w:p>
        </w:tc>
        <w:tc>
          <w:tcPr>
            <w:tcW w:w="4820" w:type="dxa"/>
            <w:gridSpan w:val="3"/>
          </w:tcPr>
          <w:p w:rsidR="00DE727E" w:rsidRPr="00D371E8" w:rsidRDefault="00DE727E" w:rsidP="00831F60">
            <w:pPr>
              <w:spacing w:before="0" w:after="0"/>
              <w:rPr>
                <w:rFonts w:ascii="Comic Sans MS" w:hAnsi="Comic Sans MS"/>
              </w:rPr>
            </w:pPr>
          </w:p>
        </w:tc>
      </w:tr>
      <w:tr w:rsidR="00DE727E" w:rsidRPr="00D371E8" w:rsidTr="00F368AD">
        <w:tc>
          <w:tcPr>
            <w:tcW w:w="5457" w:type="dxa"/>
            <w:gridSpan w:val="3"/>
          </w:tcPr>
          <w:p w:rsidR="00DE727E" w:rsidRPr="00A33627" w:rsidRDefault="00DE727E" w:rsidP="00831F60">
            <w:pPr>
              <w:spacing w:before="0" w:after="0"/>
              <w:ind w:firstLine="0"/>
              <w:rPr>
                <w:rFonts w:ascii="Comic Sans MS" w:hAnsi="Comic Sans MS"/>
                <w:b/>
              </w:rPr>
            </w:pPr>
            <w:r w:rsidRPr="00A33627">
              <w:rPr>
                <w:rFonts w:ascii="Comic Sans MS" w:hAnsi="Comic Sans MS"/>
                <w:b/>
              </w:rPr>
              <w:t>1.2. Representantes de los padres, madres o tutores:</w:t>
            </w:r>
          </w:p>
        </w:tc>
        <w:tc>
          <w:tcPr>
            <w:tcW w:w="3685" w:type="dxa"/>
            <w:gridSpan w:val="2"/>
          </w:tcPr>
          <w:p w:rsidR="00DE727E" w:rsidRPr="00D371E8" w:rsidRDefault="00DE727E" w:rsidP="00831F60">
            <w:pPr>
              <w:spacing w:before="0" w:after="0"/>
              <w:rPr>
                <w:rFonts w:ascii="Comic Sans MS" w:hAnsi="Comic Sans MS"/>
              </w:rPr>
            </w:pPr>
          </w:p>
        </w:tc>
      </w:tr>
      <w:tr w:rsidR="00DE727E" w:rsidRPr="00D371E8" w:rsidTr="00F368AD">
        <w:tc>
          <w:tcPr>
            <w:tcW w:w="4322" w:type="dxa"/>
            <w:gridSpan w:val="2"/>
          </w:tcPr>
          <w:p w:rsidR="00DE727E" w:rsidRPr="00D371E8" w:rsidRDefault="00491493" w:rsidP="00831F60">
            <w:pPr>
              <w:spacing w:before="0" w:after="0"/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Lucía Bóveda Álvarez</w:t>
            </w:r>
          </w:p>
        </w:tc>
        <w:tc>
          <w:tcPr>
            <w:tcW w:w="4820" w:type="dxa"/>
            <w:gridSpan w:val="3"/>
          </w:tcPr>
          <w:p w:rsidR="00DE727E" w:rsidRPr="00D371E8" w:rsidRDefault="00831F60" w:rsidP="00831F60">
            <w:pPr>
              <w:spacing w:before="0" w:after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Virginie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Trinité</w:t>
            </w:r>
            <w:proofErr w:type="spellEnd"/>
          </w:p>
        </w:tc>
      </w:tr>
      <w:tr w:rsidR="00DE727E" w:rsidRPr="00D371E8" w:rsidTr="00F368AD">
        <w:tc>
          <w:tcPr>
            <w:tcW w:w="4322" w:type="dxa"/>
            <w:gridSpan w:val="2"/>
          </w:tcPr>
          <w:p w:rsidR="00DE727E" w:rsidRPr="00D371E8" w:rsidRDefault="00491493" w:rsidP="00831F60">
            <w:pPr>
              <w:spacing w:before="0" w:after="0"/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Andrés Vivo </w:t>
            </w:r>
            <w:proofErr w:type="spellStart"/>
            <w:r>
              <w:rPr>
                <w:rFonts w:ascii="Comic Sans MS" w:hAnsi="Comic Sans MS"/>
              </w:rPr>
              <w:t>Mauriz</w:t>
            </w:r>
            <w:proofErr w:type="spellEnd"/>
          </w:p>
        </w:tc>
        <w:tc>
          <w:tcPr>
            <w:tcW w:w="4820" w:type="dxa"/>
            <w:gridSpan w:val="3"/>
          </w:tcPr>
          <w:p w:rsidR="00DE727E" w:rsidRPr="00D371E8" w:rsidRDefault="00831F60" w:rsidP="00831F60">
            <w:pPr>
              <w:spacing w:before="0"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Silvia Mª </w:t>
            </w:r>
            <w:proofErr w:type="spellStart"/>
            <w:r>
              <w:rPr>
                <w:rFonts w:ascii="Comic Sans MS" w:hAnsi="Comic Sans MS"/>
              </w:rPr>
              <w:t>Vigón</w:t>
            </w:r>
            <w:proofErr w:type="spellEnd"/>
            <w:r>
              <w:rPr>
                <w:rFonts w:ascii="Comic Sans MS" w:hAnsi="Comic Sans MS"/>
              </w:rPr>
              <w:t xml:space="preserve"> Iglesias</w:t>
            </w:r>
          </w:p>
        </w:tc>
      </w:tr>
      <w:tr w:rsidR="00FA364C" w:rsidRPr="00D371E8" w:rsidTr="00F33756">
        <w:tc>
          <w:tcPr>
            <w:tcW w:w="9142" w:type="dxa"/>
            <w:gridSpan w:val="5"/>
          </w:tcPr>
          <w:p w:rsidR="00FA364C" w:rsidRPr="00D371E8" w:rsidRDefault="00FA364C" w:rsidP="00FA364C">
            <w:pPr>
              <w:spacing w:before="0" w:after="0"/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Lucía </w:t>
            </w:r>
            <w:proofErr w:type="spellStart"/>
            <w:r>
              <w:rPr>
                <w:rFonts w:ascii="Comic Sans MS" w:hAnsi="Comic Sans MS"/>
              </w:rPr>
              <w:t>Victorero</w:t>
            </w:r>
            <w:proofErr w:type="spellEnd"/>
            <w:r>
              <w:rPr>
                <w:rFonts w:ascii="Comic Sans MS" w:hAnsi="Comic Sans MS"/>
              </w:rPr>
              <w:t xml:space="preserve"> Álvarez</w:t>
            </w:r>
            <w:r>
              <w:rPr>
                <w:rFonts w:ascii="Comic Sans MS" w:hAnsi="Comic Sans MS"/>
              </w:rPr>
              <w:t xml:space="preserve">:       </w:t>
            </w:r>
            <w:bookmarkStart w:id="0" w:name="_GoBack"/>
            <w:bookmarkEnd w:id="0"/>
            <w:r>
              <w:rPr>
                <w:rFonts w:ascii="Comic Sans MS" w:hAnsi="Comic Sans MS"/>
              </w:rPr>
              <w:t>Representante AMPA mayoritaria</w:t>
            </w:r>
          </w:p>
        </w:tc>
      </w:tr>
      <w:tr w:rsidR="00DE727E" w:rsidRPr="00D371E8" w:rsidTr="00F368AD">
        <w:trPr>
          <w:trHeight w:val="140"/>
        </w:trPr>
        <w:tc>
          <w:tcPr>
            <w:tcW w:w="4322" w:type="dxa"/>
            <w:gridSpan w:val="2"/>
          </w:tcPr>
          <w:p w:rsidR="00DE727E" w:rsidRPr="00D371E8" w:rsidRDefault="00DE727E" w:rsidP="00831F60">
            <w:pPr>
              <w:spacing w:before="0" w:after="0"/>
              <w:ind w:firstLine="0"/>
              <w:rPr>
                <w:rFonts w:ascii="Comic Sans MS" w:hAnsi="Comic Sans MS"/>
              </w:rPr>
            </w:pPr>
          </w:p>
        </w:tc>
        <w:tc>
          <w:tcPr>
            <w:tcW w:w="4820" w:type="dxa"/>
            <w:gridSpan w:val="3"/>
          </w:tcPr>
          <w:p w:rsidR="00DE727E" w:rsidRPr="00D371E8" w:rsidRDefault="00DE727E" w:rsidP="00831F60">
            <w:pPr>
              <w:spacing w:before="0" w:after="0"/>
              <w:rPr>
                <w:rFonts w:ascii="Comic Sans MS" w:hAnsi="Comic Sans MS"/>
              </w:rPr>
            </w:pPr>
          </w:p>
        </w:tc>
      </w:tr>
      <w:tr w:rsidR="00DE727E" w:rsidRPr="00D371E8" w:rsidTr="00A33627">
        <w:tc>
          <w:tcPr>
            <w:tcW w:w="7158" w:type="dxa"/>
            <w:gridSpan w:val="4"/>
          </w:tcPr>
          <w:p w:rsidR="00DE727E" w:rsidRPr="00A33627" w:rsidRDefault="00A33627" w:rsidP="00831F60">
            <w:pPr>
              <w:spacing w:before="0" w:after="0"/>
              <w:ind w:firstLine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1.3</w:t>
            </w:r>
            <w:r w:rsidR="00DE727E" w:rsidRPr="00A33627">
              <w:rPr>
                <w:rFonts w:ascii="Comic Sans MS" w:hAnsi="Comic Sans MS"/>
                <w:b/>
              </w:rPr>
              <w:t xml:space="preserve"> Representante del personal de administración y servicios:</w:t>
            </w:r>
          </w:p>
        </w:tc>
        <w:tc>
          <w:tcPr>
            <w:tcW w:w="1984" w:type="dxa"/>
          </w:tcPr>
          <w:p w:rsidR="00DE727E" w:rsidRPr="00D371E8" w:rsidRDefault="00DE727E" w:rsidP="00831F60">
            <w:pPr>
              <w:spacing w:before="0" w:after="0"/>
              <w:rPr>
                <w:rFonts w:ascii="Comic Sans MS" w:hAnsi="Comic Sans MS"/>
              </w:rPr>
            </w:pPr>
          </w:p>
        </w:tc>
      </w:tr>
      <w:tr w:rsidR="00DE727E" w:rsidRPr="00D371E8" w:rsidTr="00F368AD">
        <w:tc>
          <w:tcPr>
            <w:tcW w:w="4322" w:type="dxa"/>
            <w:gridSpan w:val="2"/>
          </w:tcPr>
          <w:p w:rsidR="00DE727E" w:rsidRPr="00D371E8" w:rsidRDefault="006F645B" w:rsidP="00831F60">
            <w:pPr>
              <w:spacing w:before="0" w:after="0"/>
              <w:ind w:firstLine="28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Javier Morán Busto</w:t>
            </w:r>
          </w:p>
        </w:tc>
        <w:tc>
          <w:tcPr>
            <w:tcW w:w="4820" w:type="dxa"/>
            <w:gridSpan w:val="3"/>
          </w:tcPr>
          <w:p w:rsidR="00DE727E" w:rsidRPr="00D371E8" w:rsidRDefault="00DE727E" w:rsidP="00831F60">
            <w:pPr>
              <w:spacing w:before="0" w:after="0"/>
              <w:rPr>
                <w:rFonts w:ascii="Comic Sans MS" w:hAnsi="Comic Sans MS"/>
              </w:rPr>
            </w:pPr>
          </w:p>
        </w:tc>
      </w:tr>
    </w:tbl>
    <w:p w:rsidR="00DE727E" w:rsidRPr="00D645E1" w:rsidRDefault="00DE727E" w:rsidP="00DE727E">
      <w:pPr>
        <w:ind w:right="-1"/>
        <w:rPr>
          <w:rFonts w:ascii="Comic Sans MS" w:hAnsi="Comic Sans MS"/>
          <w:b/>
        </w:rPr>
      </w:pPr>
      <w:r w:rsidRPr="00D645E1">
        <w:rPr>
          <w:rFonts w:ascii="Comic Sans MS" w:hAnsi="Comic Sans MS"/>
          <w:b/>
        </w:rPr>
        <w:t>2 Reclamaciones.</w:t>
      </w:r>
    </w:p>
    <w:p w:rsidR="00AE41E3" w:rsidRDefault="00DE727E" w:rsidP="00F368AD">
      <w:pPr>
        <w:ind w:right="-1"/>
        <w:rPr>
          <w:rFonts w:ascii="Comic Sans MS" w:hAnsi="Comic Sans MS"/>
        </w:rPr>
      </w:pPr>
      <w:r w:rsidRPr="00D371E8">
        <w:rPr>
          <w:rFonts w:ascii="Comic Sans MS" w:hAnsi="Comic Sans MS"/>
        </w:rPr>
        <w:t xml:space="preserve">Contra la presente resolución de esta Junta se podrá </w:t>
      </w:r>
      <w:r w:rsidR="00AE41E3">
        <w:rPr>
          <w:rFonts w:ascii="Comic Sans MS" w:hAnsi="Comic Sans MS"/>
        </w:rPr>
        <w:t xml:space="preserve">interponer recurso de alzada ante el titular de la Consejería competente en materia educativa, cuya resolución pondrá fin a la </w:t>
      </w:r>
      <w:r w:rsidRPr="00D371E8">
        <w:rPr>
          <w:rFonts w:ascii="Comic Sans MS" w:hAnsi="Comic Sans MS"/>
        </w:rPr>
        <w:t xml:space="preserve">vía administrativa. </w:t>
      </w:r>
    </w:p>
    <w:p w:rsidR="00F368AD" w:rsidRPr="00D371E8" w:rsidRDefault="00DE727E" w:rsidP="00F368AD">
      <w:pPr>
        <w:ind w:right="-1"/>
        <w:rPr>
          <w:rFonts w:ascii="Comic Sans MS" w:hAnsi="Comic Sans MS"/>
        </w:rPr>
      </w:pPr>
      <w:r w:rsidRPr="00D371E8">
        <w:rPr>
          <w:rFonts w:ascii="Comic Sans MS" w:hAnsi="Comic Sans MS"/>
        </w:rPr>
        <w:t xml:space="preserve">Y sin más asuntos que tratar, el presidente levanta la sesión a las </w:t>
      </w:r>
      <w:r w:rsidR="00AE41E3">
        <w:rPr>
          <w:rFonts w:ascii="Comic Sans MS" w:hAnsi="Comic Sans MS"/>
        </w:rPr>
        <w:t>14’15</w:t>
      </w:r>
      <w:r w:rsidRPr="00D371E8">
        <w:rPr>
          <w:rFonts w:ascii="Comic Sans MS" w:hAnsi="Comic Sans MS"/>
        </w:rPr>
        <w:t xml:space="preserve"> horas del día de la fecha indicada, extendiéndose la presente acta de cuyo contenido, como secretario, doy fe.</w:t>
      </w:r>
    </w:p>
    <w:p w:rsidR="00DE727E" w:rsidRPr="00D371E8" w:rsidRDefault="00712751" w:rsidP="00712751">
      <w:pPr>
        <w:ind w:right="-1" w:firstLine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La</w:t>
      </w:r>
      <w:r w:rsidR="00DE727E" w:rsidRPr="00D371E8">
        <w:rPr>
          <w:rFonts w:ascii="Comic Sans MS" w:hAnsi="Comic Sans MS"/>
          <w:b/>
        </w:rPr>
        <w:t xml:space="preserve"> Secretaria de la Junta Electoral.      </w:t>
      </w:r>
      <w:proofErr w:type="gramStart"/>
      <w:r>
        <w:rPr>
          <w:rFonts w:ascii="Comic Sans MS" w:hAnsi="Comic Sans MS"/>
          <w:b/>
        </w:rPr>
        <w:t>V.º</w:t>
      </w:r>
      <w:proofErr w:type="gram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B.ºLa</w:t>
      </w:r>
      <w:proofErr w:type="spellEnd"/>
      <w:r w:rsidR="00DE727E" w:rsidRPr="00D371E8">
        <w:rPr>
          <w:rFonts w:ascii="Comic Sans MS" w:hAnsi="Comic Sans MS"/>
          <w:b/>
        </w:rPr>
        <w:t xml:space="preserve"> President</w:t>
      </w:r>
      <w:r>
        <w:rPr>
          <w:rFonts w:ascii="Comic Sans MS" w:hAnsi="Comic Sans MS"/>
          <w:b/>
        </w:rPr>
        <w:t>a</w:t>
      </w:r>
      <w:r w:rsidR="00DE727E" w:rsidRPr="00D371E8">
        <w:rPr>
          <w:rFonts w:ascii="Comic Sans MS" w:hAnsi="Comic Sans MS"/>
          <w:b/>
        </w:rPr>
        <w:t xml:space="preserve"> de la Junta Electoral.</w:t>
      </w:r>
    </w:p>
    <w:p w:rsidR="0066372D" w:rsidRPr="00D371E8" w:rsidRDefault="0066372D" w:rsidP="0074115A">
      <w:pPr>
        <w:rPr>
          <w:rFonts w:ascii="Comic Sans MS" w:hAnsi="Comic Sans MS"/>
        </w:rPr>
      </w:pPr>
    </w:p>
    <w:sectPr w:rsidR="0066372D" w:rsidRPr="00D371E8" w:rsidSect="00385D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6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021" w:rsidRDefault="00D81021">
      <w:r>
        <w:separator/>
      </w:r>
    </w:p>
  </w:endnote>
  <w:endnote w:type="continuationSeparator" w:id="0">
    <w:p w:rsidR="00D81021" w:rsidRDefault="00D8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stur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ED" w:rsidRDefault="00EE7A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32" w:rsidRDefault="004E4D4E" w:rsidP="00B80432">
    <w:pPr>
      <w:tabs>
        <w:tab w:val="center" w:pos="4252"/>
        <w:tab w:val="right" w:pos="8504"/>
      </w:tabs>
      <w:spacing w:before="0" w:after="0"/>
      <w:ind w:firstLine="0"/>
      <w:jc w:val="left"/>
      <w:rPr>
        <w:rFonts w:ascii="Centaur" w:hAnsi="Centaur" w:cs="Times New Roman"/>
        <w:sz w:val="24"/>
        <w:szCs w:val="24"/>
      </w:rPr>
    </w:pPr>
    <w:r w:rsidRPr="004E4D4E">
      <w:rPr>
        <w:rFonts w:ascii="Centaur" w:hAnsi="Centaur" w:cs="Times New Roman"/>
        <w:sz w:val="24"/>
        <w:szCs w:val="24"/>
      </w:rPr>
      <w:t>C/ Saavedra, 69                                   Tfno</w:t>
    </w:r>
    <w:proofErr w:type="gramStart"/>
    <w:r w:rsidRPr="004E4D4E">
      <w:rPr>
        <w:rFonts w:ascii="Centaur" w:hAnsi="Centaur" w:cs="Times New Roman"/>
        <w:sz w:val="24"/>
        <w:szCs w:val="24"/>
      </w:rPr>
      <w:t>./</w:t>
    </w:r>
    <w:proofErr w:type="gramEnd"/>
    <w:r w:rsidRPr="004E4D4E">
      <w:rPr>
        <w:rFonts w:ascii="Centaur" w:hAnsi="Centaur" w:cs="Times New Roman"/>
        <w:sz w:val="24"/>
        <w:szCs w:val="24"/>
      </w:rPr>
      <w:t xml:space="preserve">fax 985 389 332    </w:t>
    </w:r>
    <w:r>
      <w:rPr>
        <w:rFonts w:ascii="Centaur" w:hAnsi="Centaur" w:cs="Times New Roman"/>
        <w:sz w:val="24"/>
        <w:szCs w:val="24"/>
      </w:rPr>
      <w:t xml:space="preserve"> </w:t>
    </w:r>
    <w:r w:rsidR="00215D9A" w:rsidRPr="004E4D4E">
      <w:rPr>
        <w:rFonts w:ascii="Centaur" w:hAnsi="Centaur" w:cs="Times New Roman"/>
        <w:sz w:val="24"/>
        <w:szCs w:val="24"/>
      </w:rPr>
      <w:t>www.laescuelona.es</w:t>
    </w:r>
    <w:r w:rsidRPr="004E4D4E">
      <w:rPr>
        <w:rFonts w:ascii="Centaur" w:hAnsi="Centaur" w:cs="Times New Roman"/>
        <w:sz w:val="24"/>
        <w:szCs w:val="24"/>
      </w:rPr>
      <w:t xml:space="preserve">   </w:t>
    </w:r>
  </w:p>
  <w:p w:rsidR="00B80432" w:rsidRDefault="00B80432" w:rsidP="00B80432">
    <w:pPr>
      <w:tabs>
        <w:tab w:val="center" w:pos="4252"/>
        <w:tab w:val="right" w:pos="8504"/>
      </w:tabs>
      <w:spacing w:before="0" w:after="0"/>
      <w:ind w:firstLine="0"/>
      <w:jc w:val="left"/>
      <w:rPr>
        <w:rFonts w:ascii="Centaur" w:hAnsi="Centaur" w:cs="Times New Roman"/>
        <w:sz w:val="24"/>
        <w:szCs w:val="24"/>
      </w:rPr>
    </w:pPr>
    <w:r w:rsidRPr="004E4D4E">
      <w:rPr>
        <w:rFonts w:ascii="Centaur" w:hAnsi="Centaur" w:cs="Times New Roman"/>
        <w:sz w:val="24"/>
        <w:szCs w:val="24"/>
      </w:rPr>
      <w:t xml:space="preserve">GIJÓN </w:t>
    </w:r>
    <w:r>
      <w:rPr>
        <w:rFonts w:ascii="Centaur" w:hAnsi="Centaur" w:cs="Times New Roman"/>
        <w:sz w:val="24"/>
        <w:szCs w:val="24"/>
      </w:rPr>
      <w:t xml:space="preserve">33208                                      </w:t>
    </w:r>
    <w:r w:rsidR="00EE7AED">
      <w:rPr>
        <w:rFonts w:ascii="Centaur" w:hAnsi="Centaur" w:cs="Times New Roman"/>
        <w:sz w:val="24"/>
        <w:szCs w:val="24"/>
      </w:rPr>
      <w:t xml:space="preserve"> laescuelona@educastur.org</w:t>
    </w:r>
    <w:r w:rsidRPr="004E4D4E">
      <w:rPr>
        <w:rFonts w:ascii="Centaur" w:hAnsi="Centaur" w:cs="Times New Roman"/>
        <w:sz w:val="24"/>
        <w:szCs w:val="24"/>
      </w:rPr>
      <w:t xml:space="preserve">    </w:t>
    </w:r>
  </w:p>
  <w:p w:rsidR="004E4D4E" w:rsidRPr="004E4D4E" w:rsidRDefault="00B80432" w:rsidP="00B80432">
    <w:pPr>
      <w:tabs>
        <w:tab w:val="center" w:pos="4252"/>
        <w:tab w:val="right" w:pos="8504"/>
      </w:tabs>
      <w:spacing w:before="0" w:after="0"/>
      <w:ind w:firstLine="0"/>
      <w:jc w:val="left"/>
      <w:rPr>
        <w:rFonts w:ascii="Centaur" w:hAnsi="Centaur" w:cs="Times New Roman"/>
        <w:sz w:val="24"/>
        <w:szCs w:val="24"/>
      </w:rPr>
    </w:pPr>
    <w:r>
      <w:rPr>
        <w:rFonts w:ascii="Centaur" w:hAnsi="Centaur" w:cs="Times New Roman"/>
        <w:sz w:val="24"/>
        <w:szCs w:val="24"/>
      </w:rPr>
      <w:t>(</w:t>
    </w:r>
    <w:r w:rsidRPr="004E4D4E">
      <w:rPr>
        <w:rFonts w:ascii="Centaur" w:hAnsi="Centaur" w:cs="Times New Roman"/>
        <w:sz w:val="24"/>
        <w:szCs w:val="24"/>
      </w:rPr>
      <w:t>ASTURIAS</w:t>
    </w:r>
    <w:r>
      <w:rPr>
        <w:rFonts w:ascii="Centaur" w:hAnsi="Centaur" w:cs="Times New Roman"/>
        <w:sz w:val="24"/>
        <w:szCs w:val="24"/>
      </w:rPr>
      <w:t xml:space="preserve">)        </w:t>
    </w:r>
  </w:p>
  <w:p w:rsidR="00647DC9" w:rsidRPr="004E4D4E" w:rsidRDefault="00647DC9" w:rsidP="004E4D4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ED" w:rsidRDefault="00EE7A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021" w:rsidRDefault="00D81021">
      <w:r>
        <w:separator/>
      </w:r>
    </w:p>
  </w:footnote>
  <w:footnote w:type="continuationSeparator" w:id="0">
    <w:p w:rsidR="00D81021" w:rsidRDefault="00D81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ED" w:rsidRDefault="00EE7A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C9" w:rsidRDefault="00D81021">
    <w:pPr>
      <w:pStyle w:val="Encabezado"/>
      <w:spacing w:before="0" w:after="0"/>
      <w:ind w:firstLine="0"/>
    </w:pPr>
    <w:r>
      <w:rPr>
        <w:noProof/>
        <w:color w:val="C4BC96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118.35pt;margin-top:41.8pt;width:170.25pt;height:25.8pt;z-index:-1" wrapcoords="-95 0 -95 20965 21600 20965 21600 0 -95 0" stroked="f">
          <v:textbox>
            <w:txbxContent>
              <w:p w:rsidR="00292486" w:rsidRDefault="00292486">
                <w:r>
                  <w:t>C.P. LA ESCUELONA</w:t>
                </w:r>
              </w:p>
            </w:txbxContent>
          </v:textbox>
          <w10:wrap type="through"/>
        </v:shape>
      </w:pict>
    </w:r>
    <w:r>
      <w:rPr>
        <w:noProof/>
        <w:color w:val="C4BC96"/>
        <w:highlight w:val="yellow"/>
      </w:rPr>
      <w:pict>
        <v:group id="_x0000_s2049" style="position:absolute;left:0;text-align:left;margin-left:80.5pt;margin-top:-1.55pt;width:256pt;height:541.5pt;z-index:1" coordorigin="3192,885" coordsize="5226,10830" o:allowincell="f">
          <v:shape id="_x0000_s2050" style="position:absolute;left:4152;top:5385;width:3288;height:6330" coordsize="3288,6330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r,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l1646,29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l1646,2630xm1056,4209r96,259l1056,4535r-96,-67l1056,4209r,xm2208,4209r,312l2203,4540r-10,14l2179,4564r-15,5l2150,4564r-10,-10l2131,4545r-5,-24l2126,4209r82,l2208,4209xm2371,4209r,317l2366,4545r-10,14l2342,4569r-14,4l2313,4569r-14,-10l2294,4545r-5,-19l2289,4209r82,l2371,4209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l1646,1152xm1766,945r408,l2164,912r-14,-34l2136,845r-20,-34l2073,753r-48,-52l2001,677r-29,-24l1939,633r-29,-19l1876,595r-33,-14l1804,571r-38,-10l1766,945r,xm1521,945r-403,l1128,912r14,-34l1157,845r14,-34l1190,782r24,-29l1238,725r24,-24l1291,677r29,-24l1349,633r33,-19l1416,595r33,-14l1483,571r38,-10l1521,945r,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l2918,1137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l369,1137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r,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r,xm163,5169r,-15l230,5154r,-67l163,5087r,-14l312,5073r,14l245,5087r,67l312,5154r,15l163,5169r,xm312,4981r,15l307,5010r-5,15l293,5034r-15,10l269,5053r-15,5l240,5058r-15,l211,5053r-14,-9l187,5034r-10,-9l168,5010r,-14l163,4981r5,-14l168,4953r9,-10l187,4929r10,-10l211,4914r14,-5l240,4909r14,l269,4914r9,5l293,4929r9,14l307,4953r5,14l312,4981r,xm297,4981r,15l293,5005r-5,10l283,5025r-10,9l264,5039r-15,5l240,5044r-15,l216,5039r-10,-5l197,5025r-10,-10l182,5005r-5,-9l177,4981r,-9l182,4957r5,-9l197,4938r9,-5l216,4929r9,-5l240,4924r9,l264,4929r9,4l283,4938r5,10l293,4957r4,15l297,4981r,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r,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r,xm163,4535r,-9l312,4526r,9l163,4535r,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l192,4386xm312,4358r,14l163,4372r106,-67l163,4305r,-15l312,4290r-101,68l312,4358r,xm312,4204r,14l307,4233r-5,9l293,4252r-15,10l269,4271r-15,5l240,4276r-15,l211,4271r-14,-9l187,4252r-10,-10l168,4233r,-15l163,4204r5,-19l168,4170r9,-9l187,4146r10,-4l211,4132r14,-5l240,4127r14,l269,4132r9,10l293,4146r9,15l307,4170r5,15l312,4204r,xm297,4204r,10l293,4223r-5,15l283,4242r-10,10l264,4257r-15,5l240,4262r-15,l216,4257r-10,-5l197,4242r-10,-4l182,4223r-5,-9l177,4204r,-14l182,4180r5,-14l197,4156r9,-5l216,4146r9,-4l240,4142r9,l264,4146r9,5l283,4156r5,10l293,4180r4,10l297,4204r,xm163,3988r,-82l177,3906r,39l312,3945r,14l177,3959r,29l163,3988r,xm312,3854l163,3810r,15l269,3854r-106,24l163,3892r149,-38l312,3854xm163,3714r,82l312,3796r,-82l302,3714r,68l245,3782r,-53l230,3729r,53l177,3782r,-68l163,3714r,xm163,3700r,-82l177,3618r,34l312,3652r,14l177,3666r,34l163,3700r,xm312,3566l163,3522r,15l269,3566r-106,28l163,3604r149,-38l312,3566xm245,3455r,-5l240,3441r-5,-5l230,3436r-9,-5l216,3426r-5,l206,3426r-9,l192,3431r-10,5l177,3441r-4,5l168,3450r-5,10l163,3470r,38l312,3508r,-14l245,3494r,-24l312,3441r,-15l245,3455r,xm230,3470r,24l177,3494r,-29l177,3460r5,-5l182,3450r5,l192,3446r5,-5l201,3441r5,l211,3441r5,5l221,3450r4,5l230,3460r,5l230,3470r,xm245,3215r,-9l240,3201r-5,-5l230,3191r-9,-4l216,3182r-5,l206,3182r-9,l192,3182r-10,5l177,3191r-4,10l168,3206r-5,9l163,3220r,43l312,3263r,-14l245,3249r,-34l245,3215xm230,3220r,29l177,3249r,-29l177,3215r5,-4l182,3206r5,-5l192,3201r5,-5l201,3196r5,l211,3196r5,l216,3201r5,l225,3206r5,5l230,3215r,5l230,3220xm312,3086l163,3043r,14l269,3086r-106,29l163,3124r149,-38l312,3086xm163,3153r,-14l312,3139r,14l163,3153r,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l187,2961xm3139,2822r,14l3072,2836r,67l3139,2903r,15l2990,2918r,-15l3057,2903r,-67l2990,2836r,-14l3139,2822r,xm2990,3009r,-14l2995,2980r5,-14l3009,2956r10,-9l3033,2937r15,-5l3062,2932r14,l3091,2937r14,10l3115,2956r9,10l3134,2980r,15l3139,3009r-5,14l3134,3038r-10,9l3115,3062r-10,9l3091,3076r-15,5l3062,3081r-14,l3033,3076r-14,-5l3009,3062r-9,-15l2995,3038r-5,-15l2990,3009r,xm3000,3009r4,-14l3004,2985r10,-10l3019,2966r9,-10l3038,2951r14,-4l3062,2947r14,l3086,2951r10,5l3105,2966r10,9l3120,2985r4,10l3124,3009r,10l3120,3033r-5,10l3105,3052r-9,5l3086,3067r-10,l3062,3071r-10,-4l3038,3067r-10,-10l3019,3052r-5,-9l3004,3033r,-14l3000,3009r,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r,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l3115,3383xm3139,3412r,14l2990,3426r,-14l3139,3412r,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r,xm2990,3594r,-14l3139,3580r-106,67l3139,3647r,15l2990,3662r101,-68l2990,3594r,xm2990,3748r,-14l2995,3719r5,-9l3009,3695r10,-9l3033,3681r15,-5l3062,3676r14,l3091,3681r14,5l3115,3695r9,15l3134,3719r,15l3139,3748r-5,14l3134,3777r-10,14l3115,3801r-10,9l3091,3820r-15,5l3062,3825r-14,l3033,3820r-14,-10l3009,3801r-9,-10l2995,3777r-5,-15l2990,3748r,xm3000,3748r4,-10l3004,3724r10,-10l3019,3705r9,-5l3038,3690r14,l3062,3686r14,4l3086,3690r10,10l3105,3705r10,9l3120,3724r4,14l3124,3748r,14l3120,3772r-5,10l3105,3791r-9,10l3086,3806r-10,4l3062,3810r-10,l3038,3806r-10,-5l3019,3791r-5,-9l3004,3772r,-10l3000,3748r,xm2990,4002r149,39l3139,4031r-106,-29l3139,3974r,-15l2990,4002r,xm3139,4055r,15l2990,4070r,-15l3139,4055r,xm2990,4098r,-14l3139,4084r-106,67l3139,4151r,15l2990,4166r101,-68l2990,4098r,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r,xm3139,4305r,9l2990,4314r,-9l3139,4305r,xm3139,4329r,81l3124,4410r,-33l2990,4377r,-15l3124,4362r,-33l3139,4329r,xm2990,4468r149,38l3139,4492r-106,-24l3139,4439r,-14l2990,4468r,xm3057,4578r,5l3062,4588r5,5l3072,4597r9,5l3086,4602r5,l3096,4607r9,-5l3110,4602r10,-5l3124,4593r5,-5l3134,4578r5,-5l3139,4564r,-43l2990,4521r,14l3057,4535r,29l2990,4593r,14l3057,4578r,xm3072,4564r,-29l3124,4535r,29l3124,4569r-4,4l3115,4578r,5l3110,4588r-5,l3100,4588r-4,5l3091,4588r-5,l3081,4583r-5,-5l3072,4573r,-4l3072,4564r,xm3139,4713r,14l2990,4727r,-14l3139,4713r,xm2990,4756r,-15l3139,4741r-106,68l3139,4809r,14l2990,4823r101,-67l2990,4756r,xm3139,4837r,15l2990,4852r,-15l3139,4837r,xm3028,4948r111,-43l2990,4866r,15l3081,4905r-91,43l3081,4986r-91,29l2990,5029r149,-43l3028,4948r,xm3139,5044r,14l2990,5058r,-14l3139,5044r,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l3129,5178xm2990,5236r149,38l3139,5260r-106,-24l3139,5207r,-14l2990,5236r,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r,xe" fillcolor="#f5f3fa" stroked="f">
            <v:path arrowok="t"/>
            <o:lock v:ext="edit" verticies="t"/>
          </v:shape>
          <v:line id="_x0000_s2051" style="position:absolute" from="3192,1761" to="8409,1762" strokecolor="#10238c" strokeweight=".25pt"/>
          <v:line id="_x0000_s2052" style="position:absolute" from="3194,1421" to="8406,1422" strokecolor="#10238c" strokeweight=".25pt"/>
          <v:shape id="_x0000_s2053" type="#_x0000_t202" style="position:absolute;left:3273;top:885;width:5116;height:481" filled="f" stroked="f">
            <v:textbox style="mso-next-textbox:#_x0000_s2053">
              <w:txbxContent>
                <w:p w:rsidR="00647DC9" w:rsidRPr="008C6D79" w:rsidRDefault="00647DC9">
                  <w:pPr>
                    <w:spacing w:before="0" w:after="0"/>
                    <w:ind w:firstLine="0"/>
                    <w:jc w:val="center"/>
                    <w:rPr>
                      <w:rFonts w:ascii="Asturica" w:hAnsi="Asturica" w:cs="Asturica"/>
                      <w:smallCaps/>
                      <w:color w:val="10238C"/>
                      <w:spacing w:val="10"/>
                      <w:sz w:val="19"/>
                      <w:szCs w:val="19"/>
                      <w:lang w:val="es-ES_tradnl"/>
                    </w:rPr>
                  </w:pPr>
                  <w:r w:rsidRPr="008C6D79">
                    <w:rPr>
                      <w:rFonts w:ascii="Asturica" w:hAnsi="Asturica" w:cs="Asturica"/>
                      <w:smallCaps/>
                      <w:color w:val="10238C"/>
                      <w:spacing w:val="10"/>
                      <w:sz w:val="19"/>
                      <w:szCs w:val="19"/>
                      <w:lang w:val="es-ES_tradnl"/>
                    </w:rPr>
                    <w:t>Gobierno del Principado de Asturias</w:t>
                  </w:r>
                </w:p>
              </w:txbxContent>
            </v:textbox>
          </v:shape>
          <v:shape id="_x0000_s2054" type="#_x0000_t202" style="position:absolute;left:3205;top:1373;width:5213;height:379" filled="f" stroked="f">
            <v:textbox style="mso-next-textbox:#_x0000_s2054">
              <w:txbxContent>
                <w:p w:rsidR="00647DC9" w:rsidRPr="008C6D79" w:rsidRDefault="00647DC9">
                  <w:pPr>
                    <w:spacing w:before="0" w:after="0"/>
                    <w:ind w:firstLine="0"/>
                    <w:jc w:val="center"/>
                    <w:rPr>
                      <w:rFonts w:ascii="Asturica" w:hAnsi="Asturica" w:cs="Asturica"/>
                      <w:smallCaps/>
                      <w:color w:val="10238C"/>
                      <w:spacing w:val="10"/>
                      <w:sz w:val="18"/>
                      <w:szCs w:val="18"/>
                      <w:lang w:val="es-ES_tradnl"/>
                    </w:rPr>
                  </w:pPr>
                  <w:r w:rsidRPr="008C6D79">
                    <w:rPr>
                      <w:rFonts w:ascii="Asturica" w:hAnsi="Asturica" w:cs="Asturica"/>
                      <w:smallCaps/>
                      <w:color w:val="10238C"/>
                      <w:spacing w:val="10"/>
                      <w:sz w:val="18"/>
                      <w:szCs w:val="18"/>
                      <w:lang w:val="es-ES_tradnl"/>
                    </w:rPr>
                    <w:t>Consejería de Educación, Cultura y Deporte</w:t>
                  </w:r>
                </w:p>
              </w:txbxContent>
            </v:textbox>
          </v:shape>
        </v:group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371.4pt;margin-top:-67.95pt;width:90.6pt;height:50pt;z-index:2;mso-position-horizontal-relative:margin;mso-position-vertical-relative:margin">
          <v:imagedata r:id="rId1" o:title="pin escuelona" gain="19661f" blacklevel="22938f"/>
          <w10:wrap type="square"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ED" w:rsidRDefault="00EE7A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AA0"/>
    <w:multiLevelType w:val="hybridMultilevel"/>
    <w:tmpl w:val="426E036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8186E"/>
    <w:multiLevelType w:val="hybridMultilevel"/>
    <w:tmpl w:val="B978E3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F3B61"/>
    <w:multiLevelType w:val="hybridMultilevel"/>
    <w:tmpl w:val="078E2BB8"/>
    <w:lvl w:ilvl="0" w:tplc="0C0A000D">
      <w:start w:val="1"/>
      <w:numFmt w:val="bullet"/>
      <w:lvlText w:val=""/>
      <w:lvlJc w:val="left"/>
      <w:pPr>
        <w:ind w:left="723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>
    <w:nsid w:val="3C6F3FEE"/>
    <w:multiLevelType w:val="hybridMultilevel"/>
    <w:tmpl w:val="B2FAAA7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001C1"/>
    <w:multiLevelType w:val="hybridMultilevel"/>
    <w:tmpl w:val="F11A378E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0DB2B0D"/>
    <w:multiLevelType w:val="hybridMultilevel"/>
    <w:tmpl w:val="B8E817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94C68"/>
    <w:multiLevelType w:val="hybridMultilevel"/>
    <w:tmpl w:val="DFCC56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72B26"/>
    <w:multiLevelType w:val="hybridMultilevel"/>
    <w:tmpl w:val="25FCB3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93EBB"/>
    <w:multiLevelType w:val="hybridMultilevel"/>
    <w:tmpl w:val="3AD6A7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776F3"/>
    <w:multiLevelType w:val="hybridMultilevel"/>
    <w:tmpl w:val="40CAF4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759C0"/>
    <w:multiLevelType w:val="hybridMultilevel"/>
    <w:tmpl w:val="B34050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605C7"/>
    <w:multiLevelType w:val="hybridMultilevel"/>
    <w:tmpl w:val="CC8A6512"/>
    <w:lvl w:ilvl="0" w:tplc="0C0A000F">
      <w:start w:val="1"/>
      <w:numFmt w:val="decimal"/>
      <w:lvlText w:val="%1."/>
      <w:lvlJc w:val="left"/>
      <w:pPr>
        <w:ind w:left="723" w:hanging="360"/>
      </w:pPr>
    </w:lvl>
    <w:lvl w:ilvl="1" w:tplc="0C0A0019" w:tentative="1">
      <w:start w:val="1"/>
      <w:numFmt w:val="lowerLetter"/>
      <w:lvlText w:val="%2."/>
      <w:lvlJc w:val="left"/>
      <w:pPr>
        <w:ind w:left="1443" w:hanging="360"/>
      </w:pPr>
    </w:lvl>
    <w:lvl w:ilvl="2" w:tplc="0C0A001B" w:tentative="1">
      <w:start w:val="1"/>
      <w:numFmt w:val="lowerRoman"/>
      <w:lvlText w:val="%3."/>
      <w:lvlJc w:val="right"/>
      <w:pPr>
        <w:ind w:left="2163" w:hanging="180"/>
      </w:pPr>
    </w:lvl>
    <w:lvl w:ilvl="3" w:tplc="0C0A000F" w:tentative="1">
      <w:start w:val="1"/>
      <w:numFmt w:val="decimal"/>
      <w:lvlText w:val="%4."/>
      <w:lvlJc w:val="left"/>
      <w:pPr>
        <w:ind w:left="2883" w:hanging="360"/>
      </w:pPr>
    </w:lvl>
    <w:lvl w:ilvl="4" w:tplc="0C0A0019" w:tentative="1">
      <w:start w:val="1"/>
      <w:numFmt w:val="lowerLetter"/>
      <w:lvlText w:val="%5."/>
      <w:lvlJc w:val="left"/>
      <w:pPr>
        <w:ind w:left="3603" w:hanging="360"/>
      </w:pPr>
    </w:lvl>
    <w:lvl w:ilvl="5" w:tplc="0C0A001B" w:tentative="1">
      <w:start w:val="1"/>
      <w:numFmt w:val="lowerRoman"/>
      <w:lvlText w:val="%6."/>
      <w:lvlJc w:val="right"/>
      <w:pPr>
        <w:ind w:left="4323" w:hanging="180"/>
      </w:pPr>
    </w:lvl>
    <w:lvl w:ilvl="6" w:tplc="0C0A000F" w:tentative="1">
      <w:start w:val="1"/>
      <w:numFmt w:val="decimal"/>
      <w:lvlText w:val="%7."/>
      <w:lvlJc w:val="left"/>
      <w:pPr>
        <w:ind w:left="5043" w:hanging="360"/>
      </w:pPr>
    </w:lvl>
    <w:lvl w:ilvl="7" w:tplc="0C0A0019" w:tentative="1">
      <w:start w:val="1"/>
      <w:numFmt w:val="lowerLetter"/>
      <w:lvlText w:val="%8."/>
      <w:lvlJc w:val="left"/>
      <w:pPr>
        <w:ind w:left="5763" w:hanging="360"/>
      </w:pPr>
    </w:lvl>
    <w:lvl w:ilvl="8" w:tplc="0C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7FB510FA"/>
    <w:multiLevelType w:val="hybridMultilevel"/>
    <w:tmpl w:val="10E8D12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9">
      <o:colormru v:ext="edit" colors="#10238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046"/>
    <w:rsid w:val="000131FB"/>
    <w:rsid w:val="00041630"/>
    <w:rsid w:val="00041BAA"/>
    <w:rsid w:val="00042A94"/>
    <w:rsid w:val="0004359D"/>
    <w:rsid w:val="000453DD"/>
    <w:rsid w:val="0004562F"/>
    <w:rsid w:val="00045FA2"/>
    <w:rsid w:val="0005264A"/>
    <w:rsid w:val="0005338E"/>
    <w:rsid w:val="00054AEE"/>
    <w:rsid w:val="00070BDA"/>
    <w:rsid w:val="00076C93"/>
    <w:rsid w:val="000874F1"/>
    <w:rsid w:val="000A109C"/>
    <w:rsid w:val="000A31C8"/>
    <w:rsid w:val="000A7566"/>
    <w:rsid w:val="000C229B"/>
    <w:rsid w:val="000D0C41"/>
    <w:rsid w:val="000D4C1C"/>
    <w:rsid w:val="000D4CE0"/>
    <w:rsid w:val="000F3244"/>
    <w:rsid w:val="000F655A"/>
    <w:rsid w:val="00100C87"/>
    <w:rsid w:val="00116D69"/>
    <w:rsid w:val="00124412"/>
    <w:rsid w:val="00134E54"/>
    <w:rsid w:val="00141139"/>
    <w:rsid w:val="00143A3A"/>
    <w:rsid w:val="00143CEC"/>
    <w:rsid w:val="00144372"/>
    <w:rsid w:val="001448C5"/>
    <w:rsid w:val="00152DA2"/>
    <w:rsid w:val="0015389E"/>
    <w:rsid w:val="00162503"/>
    <w:rsid w:val="00162532"/>
    <w:rsid w:val="00177534"/>
    <w:rsid w:val="00184D74"/>
    <w:rsid w:val="001911FA"/>
    <w:rsid w:val="001A38F2"/>
    <w:rsid w:val="001B0FD3"/>
    <w:rsid w:val="001B71A8"/>
    <w:rsid w:val="001B7C04"/>
    <w:rsid w:val="001C306E"/>
    <w:rsid w:val="001C516C"/>
    <w:rsid w:val="001C6E8C"/>
    <w:rsid w:val="001E21DB"/>
    <w:rsid w:val="001F1B21"/>
    <w:rsid w:val="001F3125"/>
    <w:rsid w:val="001F3C98"/>
    <w:rsid w:val="00200420"/>
    <w:rsid w:val="0020770D"/>
    <w:rsid w:val="002123B7"/>
    <w:rsid w:val="00212504"/>
    <w:rsid w:val="00213447"/>
    <w:rsid w:val="002145F7"/>
    <w:rsid w:val="00215D9A"/>
    <w:rsid w:val="00222090"/>
    <w:rsid w:val="00236BD1"/>
    <w:rsid w:val="002444B9"/>
    <w:rsid w:val="0024498A"/>
    <w:rsid w:val="0024556D"/>
    <w:rsid w:val="002525B8"/>
    <w:rsid w:val="002539BA"/>
    <w:rsid w:val="00253A4D"/>
    <w:rsid w:val="00255CED"/>
    <w:rsid w:val="0026009C"/>
    <w:rsid w:val="00261AE9"/>
    <w:rsid w:val="00266E68"/>
    <w:rsid w:val="002707D8"/>
    <w:rsid w:val="002832EF"/>
    <w:rsid w:val="00291DEA"/>
    <w:rsid w:val="00292486"/>
    <w:rsid w:val="002A4281"/>
    <w:rsid w:val="002A4C18"/>
    <w:rsid w:val="002B17EA"/>
    <w:rsid w:val="002B17FE"/>
    <w:rsid w:val="002B559B"/>
    <w:rsid w:val="002B77EE"/>
    <w:rsid w:val="002C1BE7"/>
    <w:rsid w:val="002C4DE6"/>
    <w:rsid w:val="002D0E91"/>
    <w:rsid w:val="002D369B"/>
    <w:rsid w:val="002D77FF"/>
    <w:rsid w:val="002F331E"/>
    <w:rsid w:val="00313A1E"/>
    <w:rsid w:val="00313C5D"/>
    <w:rsid w:val="00321F9F"/>
    <w:rsid w:val="003221DB"/>
    <w:rsid w:val="003323D7"/>
    <w:rsid w:val="00352916"/>
    <w:rsid w:val="00364D2D"/>
    <w:rsid w:val="00385D6A"/>
    <w:rsid w:val="00392C69"/>
    <w:rsid w:val="00392F48"/>
    <w:rsid w:val="00397874"/>
    <w:rsid w:val="003A046F"/>
    <w:rsid w:val="003A230A"/>
    <w:rsid w:val="003C6294"/>
    <w:rsid w:val="003D05DE"/>
    <w:rsid w:val="003E3936"/>
    <w:rsid w:val="003E49E5"/>
    <w:rsid w:val="003E7D7E"/>
    <w:rsid w:val="003F20F0"/>
    <w:rsid w:val="004071F8"/>
    <w:rsid w:val="004127CD"/>
    <w:rsid w:val="00416F92"/>
    <w:rsid w:val="00424AFA"/>
    <w:rsid w:val="00433394"/>
    <w:rsid w:val="004346FB"/>
    <w:rsid w:val="0044104C"/>
    <w:rsid w:val="0046057D"/>
    <w:rsid w:val="0046259F"/>
    <w:rsid w:val="0046316C"/>
    <w:rsid w:val="00471FD1"/>
    <w:rsid w:val="004752BE"/>
    <w:rsid w:val="00480A95"/>
    <w:rsid w:val="00487191"/>
    <w:rsid w:val="00491493"/>
    <w:rsid w:val="004A1360"/>
    <w:rsid w:val="004A61D5"/>
    <w:rsid w:val="004A6FE5"/>
    <w:rsid w:val="004B13A1"/>
    <w:rsid w:val="004B571B"/>
    <w:rsid w:val="004C1391"/>
    <w:rsid w:val="004C7BD8"/>
    <w:rsid w:val="004E4D4E"/>
    <w:rsid w:val="00500B55"/>
    <w:rsid w:val="00503088"/>
    <w:rsid w:val="00503F62"/>
    <w:rsid w:val="00504B95"/>
    <w:rsid w:val="00527F4C"/>
    <w:rsid w:val="00534FB6"/>
    <w:rsid w:val="005438CE"/>
    <w:rsid w:val="0054725A"/>
    <w:rsid w:val="0054766D"/>
    <w:rsid w:val="00550201"/>
    <w:rsid w:val="00564902"/>
    <w:rsid w:val="00577BB8"/>
    <w:rsid w:val="00596175"/>
    <w:rsid w:val="00596310"/>
    <w:rsid w:val="00597276"/>
    <w:rsid w:val="00597E5D"/>
    <w:rsid w:val="005A3442"/>
    <w:rsid w:val="005A568D"/>
    <w:rsid w:val="005B68C0"/>
    <w:rsid w:val="005C3628"/>
    <w:rsid w:val="005D160B"/>
    <w:rsid w:val="005E23BD"/>
    <w:rsid w:val="005E3AD0"/>
    <w:rsid w:val="005F46F8"/>
    <w:rsid w:val="00600380"/>
    <w:rsid w:val="00600AD6"/>
    <w:rsid w:val="006012B1"/>
    <w:rsid w:val="00612879"/>
    <w:rsid w:val="00614F99"/>
    <w:rsid w:val="00626CB3"/>
    <w:rsid w:val="00630706"/>
    <w:rsid w:val="00632CDF"/>
    <w:rsid w:val="00634AC0"/>
    <w:rsid w:val="00645740"/>
    <w:rsid w:val="00647DC9"/>
    <w:rsid w:val="00656E35"/>
    <w:rsid w:val="0066372D"/>
    <w:rsid w:val="00663FB7"/>
    <w:rsid w:val="00670316"/>
    <w:rsid w:val="00671207"/>
    <w:rsid w:val="006802F4"/>
    <w:rsid w:val="00682E89"/>
    <w:rsid w:val="00684D81"/>
    <w:rsid w:val="00687133"/>
    <w:rsid w:val="006A4A99"/>
    <w:rsid w:val="006A77C5"/>
    <w:rsid w:val="006C6D84"/>
    <w:rsid w:val="006C6F66"/>
    <w:rsid w:val="006D7DEA"/>
    <w:rsid w:val="006E62C7"/>
    <w:rsid w:val="006E7D5A"/>
    <w:rsid w:val="006F038A"/>
    <w:rsid w:val="006F1570"/>
    <w:rsid w:val="006F645B"/>
    <w:rsid w:val="007008BB"/>
    <w:rsid w:val="00701D38"/>
    <w:rsid w:val="00712751"/>
    <w:rsid w:val="00712C5E"/>
    <w:rsid w:val="00717224"/>
    <w:rsid w:val="00724999"/>
    <w:rsid w:val="007309C7"/>
    <w:rsid w:val="007375CE"/>
    <w:rsid w:val="0074082F"/>
    <w:rsid w:val="0074115A"/>
    <w:rsid w:val="007477A3"/>
    <w:rsid w:val="00764129"/>
    <w:rsid w:val="007644F3"/>
    <w:rsid w:val="00765419"/>
    <w:rsid w:val="00770675"/>
    <w:rsid w:val="0077645C"/>
    <w:rsid w:val="007872B5"/>
    <w:rsid w:val="0078743C"/>
    <w:rsid w:val="007959D3"/>
    <w:rsid w:val="007A1EDC"/>
    <w:rsid w:val="007B05AE"/>
    <w:rsid w:val="007C5D1D"/>
    <w:rsid w:val="007D3902"/>
    <w:rsid w:val="007D3EF1"/>
    <w:rsid w:val="007E0AE9"/>
    <w:rsid w:val="007E4FC0"/>
    <w:rsid w:val="007F0CBB"/>
    <w:rsid w:val="008024F1"/>
    <w:rsid w:val="00802C44"/>
    <w:rsid w:val="00812343"/>
    <w:rsid w:val="00831F60"/>
    <w:rsid w:val="0084137D"/>
    <w:rsid w:val="00870634"/>
    <w:rsid w:val="00873761"/>
    <w:rsid w:val="008810EC"/>
    <w:rsid w:val="00890576"/>
    <w:rsid w:val="008953E6"/>
    <w:rsid w:val="008A0B87"/>
    <w:rsid w:val="008C0E2C"/>
    <w:rsid w:val="008C122E"/>
    <w:rsid w:val="008C2B3F"/>
    <w:rsid w:val="008C6D79"/>
    <w:rsid w:val="008C6DB7"/>
    <w:rsid w:val="008C7F60"/>
    <w:rsid w:val="008D56DB"/>
    <w:rsid w:val="008D7E46"/>
    <w:rsid w:val="008E6CBF"/>
    <w:rsid w:val="008F0376"/>
    <w:rsid w:val="008F4046"/>
    <w:rsid w:val="00901527"/>
    <w:rsid w:val="00901BB3"/>
    <w:rsid w:val="00903B4C"/>
    <w:rsid w:val="00912289"/>
    <w:rsid w:val="009125CD"/>
    <w:rsid w:val="0092608E"/>
    <w:rsid w:val="00930961"/>
    <w:rsid w:val="009418CF"/>
    <w:rsid w:val="00941DEF"/>
    <w:rsid w:val="009610CD"/>
    <w:rsid w:val="0096222F"/>
    <w:rsid w:val="00992CA3"/>
    <w:rsid w:val="0099766E"/>
    <w:rsid w:val="009B023A"/>
    <w:rsid w:val="009C6E37"/>
    <w:rsid w:val="009D1F5D"/>
    <w:rsid w:val="009D35FA"/>
    <w:rsid w:val="009D6CB4"/>
    <w:rsid w:val="00A0269A"/>
    <w:rsid w:val="00A172B7"/>
    <w:rsid w:val="00A258EF"/>
    <w:rsid w:val="00A25B68"/>
    <w:rsid w:val="00A273D3"/>
    <w:rsid w:val="00A317A6"/>
    <w:rsid w:val="00A33627"/>
    <w:rsid w:val="00A347D6"/>
    <w:rsid w:val="00A43562"/>
    <w:rsid w:val="00A46438"/>
    <w:rsid w:val="00A8209D"/>
    <w:rsid w:val="00A976D9"/>
    <w:rsid w:val="00AA3060"/>
    <w:rsid w:val="00AA43BF"/>
    <w:rsid w:val="00AA671A"/>
    <w:rsid w:val="00AB01C4"/>
    <w:rsid w:val="00AC00F9"/>
    <w:rsid w:val="00AC05D6"/>
    <w:rsid w:val="00AC4FD8"/>
    <w:rsid w:val="00AD1A5F"/>
    <w:rsid w:val="00AD551E"/>
    <w:rsid w:val="00AD6DDD"/>
    <w:rsid w:val="00AD7053"/>
    <w:rsid w:val="00AE0254"/>
    <w:rsid w:val="00AE41E3"/>
    <w:rsid w:val="00AE4376"/>
    <w:rsid w:val="00B07E69"/>
    <w:rsid w:val="00B12F9B"/>
    <w:rsid w:val="00B20D92"/>
    <w:rsid w:val="00B21A55"/>
    <w:rsid w:val="00B278FA"/>
    <w:rsid w:val="00B33FE8"/>
    <w:rsid w:val="00B56796"/>
    <w:rsid w:val="00B755AF"/>
    <w:rsid w:val="00B80432"/>
    <w:rsid w:val="00B81F78"/>
    <w:rsid w:val="00B84580"/>
    <w:rsid w:val="00B845E8"/>
    <w:rsid w:val="00B910D4"/>
    <w:rsid w:val="00BA3821"/>
    <w:rsid w:val="00BA62CD"/>
    <w:rsid w:val="00BB7A53"/>
    <w:rsid w:val="00BC0320"/>
    <w:rsid w:val="00BC17F7"/>
    <w:rsid w:val="00BC55F8"/>
    <w:rsid w:val="00BD4C23"/>
    <w:rsid w:val="00BE11BF"/>
    <w:rsid w:val="00BE3895"/>
    <w:rsid w:val="00BE6978"/>
    <w:rsid w:val="00BF66C1"/>
    <w:rsid w:val="00C03C8F"/>
    <w:rsid w:val="00C246A4"/>
    <w:rsid w:val="00C30847"/>
    <w:rsid w:val="00C3413C"/>
    <w:rsid w:val="00C36CA6"/>
    <w:rsid w:val="00C4725D"/>
    <w:rsid w:val="00C51C70"/>
    <w:rsid w:val="00C80FAC"/>
    <w:rsid w:val="00C811FD"/>
    <w:rsid w:val="00C93EF9"/>
    <w:rsid w:val="00CA039F"/>
    <w:rsid w:val="00CA24BC"/>
    <w:rsid w:val="00CC01E8"/>
    <w:rsid w:val="00CC0972"/>
    <w:rsid w:val="00CC156A"/>
    <w:rsid w:val="00CC4622"/>
    <w:rsid w:val="00CE4C0C"/>
    <w:rsid w:val="00CF0662"/>
    <w:rsid w:val="00D0675C"/>
    <w:rsid w:val="00D123F9"/>
    <w:rsid w:val="00D15D2B"/>
    <w:rsid w:val="00D164CD"/>
    <w:rsid w:val="00D21E51"/>
    <w:rsid w:val="00D33DF0"/>
    <w:rsid w:val="00D354D1"/>
    <w:rsid w:val="00D36E1A"/>
    <w:rsid w:val="00D3715E"/>
    <w:rsid w:val="00D371E8"/>
    <w:rsid w:val="00D424C3"/>
    <w:rsid w:val="00D4662F"/>
    <w:rsid w:val="00D52993"/>
    <w:rsid w:val="00D645E1"/>
    <w:rsid w:val="00D81021"/>
    <w:rsid w:val="00D811D7"/>
    <w:rsid w:val="00D90F9D"/>
    <w:rsid w:val="00D92F01"/>
    <w:rsid w:val="00D96B29"/>
    <w:rsid w:val="00D96DAC"/>
    <w:rsid w:val="00DA6954"/>
    <w:rsid w:val="00DB1664"/>
    <w:rsid w:val="00DB28C2"/>
    <w:rsid w:val="00DB679F"/>
    <w:rsid w:val="00DC27CF"/>
    <w:rsid w:val="00DD2D08"/>
    <w:rsid w:val="00DE6776"/>
    <w:rsid w:val="00DE727E"/>
    <w:rsid w:val="00DE76F4"/>
    <w:rsid w:val="00DF0283"/>
    <w:rsid w:val="00E03FB1"/>
    <w:rsid w:val="00E35512"/>
    <w:rsid w:val="00E37AC1"/>
    <w:rsid w:val="00E42D6D"/>
    <w:rsid w:val="00E43854"/>
    <w:rsid w:val="00E61B87"/>
    <w:rsid w:val="00E62FD8"/>
    <w:rsid w:val="00E635BB"/>
    <w:rsid w:val="00E81667"/>
    <w:rsid w:val="00E820A3"/>
    <w:rsid w:val="00E867F7"/>
    <w:rsid w:val="00E91901"/>
    <w:rsid w:val="00EA2489"/>
    <w:rsid w:val="00EA2E4D"/>
    <w:rsid w:val="00EA33E0"/>
    <w:rsid w:val="00EB0ED3"/>
    <w:rsid w:val="00EB38E5"/>
    <w:rsid w:val="00EB38F5"/>
    <w:rsid w:val="00EC144A"/>
    <w:rsid w:val="00EC2031"/>
    <w:rsid w:val="00EE59B3"/>
    <w:rsid w:val="00EE7AED"/>
    <w:rsid w:val="00EF57D9"/>
    <w:rsid w:val="00EF65D8"/>
    <w:rsid w:val="00F021B2"/>
    <w:rsid w:val="00F049EE"/>
    <w:rsid w:val="00F07FA4"/>
    <w:rsid w:val="00F144EB"/>
    <w:rsid w:val="00F1548B"/>
    <w:rsid w:val="00F2255A"/>
    <w:rsid w:val="00F3348C"/>
    <w:rsid w:val="00F356C9"/>
    <w:rsid w:val="00F368AD"/>
    <w:rsid w:val="00F451BF"/>
    <w:rsid w:val="00F5233C"/>
    <w:rsid w:val="00F61043"/>
    <w:rsid w:val="00F65143"/>
    <w:rsid w:val="00F714D4"/>
    <w:rsid w:val="00F77DCE"/>
    <w:rsid w:val="00F80D7C"/>
    <w:rsid w:val="00F83F88"/>
    <w:rsid w:val="00F879C3"/>
    <w:rsid w:val="00FA0960"/>
    <w:rsid w:val="00FA354F"/>
    <w:rsid w:val="00FA364C"/>
    <w:rsid w:val="00FB05C1"/>
    <w:rsid w:val="00FC00A9"/>
    <w:rsid w:val="00FC106D"/>
    <w:rsid w:val="00FC13B2"/>
    <w:rsid w:val="00FD22D9"/>
    <w:rsid w:val="00FE0541"/>
    <w:rsid w:val="00FE21B9"/>
    <w:rsid w:val="00FF0B86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>
      <o:colormru v:ext="edit" colors="#10238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nhideWhenUsed="0" w:qFormat="1"/>
    <w:lsdException w:name="HTML Top of Form" w:unhideWhenUsed="0"/>
    <w:lsdException w:name="HTML Bottom of Form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42"/>
    <w:pPr>
      <w:spacing w:before="120" w:after="120"/>
      <w:ind w:firstLine="709"/>
      <w:jc w:val="both"/>
    </w:pPr>
    <w:rPr>
      <w:rFonts w:ascii="Arial" w:hAnsi="Arial" w:cs="Arial"/>
    </w:rPr>
  </w:style>
  <w:style w:type="paragraph" w:styleId="Ttulo2">
    <w:name w:val="heading 2"/>
    <w:basedOn w:val="Normal"/>
    <w:next w:val="Normal"/>
    <w:link w:val="Ttulo2Car"/>
    <w:uiPriority w:val="99"/>
    <w:qFormat/>
    <w:rsid w:val="005A3442"/>
    <w:pPr>
      <w:keepNext/>
      <w:ind w:firstLine="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9"/>
    <w:qFormat/>
    <w:rsid w:val="005A3442"/>
    <w:pPr>
      <w:keepNext/>
      <w:spacing w:line="360" w:lineRule="auto"/>
      <w:ind w:firstLine="0"/>
      <w:jc w:val="center"/>
      <w:outlineLvl w:val="7"/>
    </w:pPr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semiHidden/>
    <w:rsid w:val="00F61043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8Car">
    <w:name w:val="Título 8 Car"/>
    <w:link w:val="Ttulo8"/>
    <w:uiPriority w:val="99"/>
    <w:semiHidden/>
    <w:rsid w:val="00F61043"/>
    <w:rPr>
      <w:rFonts w:ascii="Calibri" w:hAnsi="Calibri" w:cs="Calibri"/>
      <w:i/>
      <w:iCs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5A3442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semiHidden/>
    <w:rsid w:val="00F61043"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5A3442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PiedepginaCar">
    <w:name w:val="Pie de página Car"/>
    <w:link w:val="Piedepgina"/>
    <w:uiPriority w:val="99"/>
    <w:semiHidden/>
    <w:rsid w:val="00F61043"/>
    <w:rPr>
      <w:rFonts w:ascii="Arial" w:hAnsi="Arial" w:cs="Arial"/>
    </w:rPr>
  </w:style>
  <w:style w:type="paragraph" w:customStyle="1" w:styleId="Normalencurrculo">
    <w:name w:val="Normal en currículo"/>
    <w:basedOn w:val="Normal"/>
    <w:uiPriority w:val="99"/>
    <w:rsid w:val="005A3442"/>
    <w:pPr>
      <w:spacing w:line="360" w:lineRule="auto"/>
    </w:pPr>
  </w:style>
  <w:style w:type="paragraph" w:styleId="Sangra2detindependiente">
    <w:name w:val="Body Text Indent 2"/>
    <w:basedOn w:val="Normal"/>
    <w:link w:val="Sangra2detindependienteCar"/>
    <w:uiPriority w:val="99"/>
    <w:rsid w:val="005A3442"/>
    <w:pPr>
      <w:spacing w:line="360" w:lineRule="auto"/>
      <w:ind w:firstLine="708"/>
    </w:pPr>
    <w:rPr>
      <w:rFonts w:cs="Times New Roman"/>
      <w:lang w:val="x-none" w:eastAsia="x-none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F61043"/>
    <w:rPr>
      <w:rFonts w:ascii="Arial" w:hAnsi="Arial" w:cs="Arial"/>
    </w:rPr>
  </w:style>
  <w:style w:type="table" w:styleId="Tablaconcuadrcula">
    <w:name w:val="Table Grid"/>
    <w:basedOn w:val="Tablanormal"/>
    <w:uiPriority w:val="99"/>
    <w:rsid w:val="00041630"/>
    <w:pPr>
      <w:spacing w:before="120" w:after="120"/>
      <w:ind w:firstLine="709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612879"/>
    <w:pPr>
      <w:pBdr>
        <w:bottom w:val="single" w:sz="6" w:space="1" w:color="auto"/>
      </w:pBdr>
      <w:spacing w:before="0" w:after="0"/>
      <w:ind w:firstLine="0"/>
      <w:jc w:val="center"/>
    </w:pPr>
    <w:rPr>
      <w:rFonts w:cs="Times New Roman"/>
      <w:vanish/>
      <w:sz w:val="16"/>
      <w:szCs w:val="16"/>
      <w:lang w:val="x-none" w:eastAsia="x-none"/>
    </w:rPr>
  </w:style>
  <w:style w:type="character" w:customStyle="1" w:styleId="z-PrincipiodelformularioCar">
    <w:name w:val="z-Principio del formulario Car"/>
    <w:link w:val="z-Principiodelformulario"/>
    <w:uiPriority w:val="99"/>
    <w:semiHidden/>
    <w:rsid w:val="00F61043"/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612879"/>
    <w:pPr>
      <w:pBdr>
        <w:top w:val="single" w:sz="6" w:space="1" w:color="auto"/>
      </w:pBdr>
      <w:spacing w:before="0" w:after="0"/>
      <w:ind w:firstLine="0"/>
      <w:jc w:val="center"/>
    </w:pPr>
    <w:rPr>
      <w:rFonts w:cs="Times New Roman"/>
      <w:vanish/>
      <w:sz w:val="16"/>
      <w:szCs w:val="16"/>
      <w:lang w:val="x-none" w:eastAsia="x-none"/>
    </w:rPr>
  </w:style>
  <w:style w:type="character" w:customStyle="1" w:styleId="z-FinaldelformularioCar">
    <w:name w:val="z-Final del formulario Car"/>
    <w:link w:val="z-Finaldelformulario"/>
    <w:uiPriority w:val="99"/>
    <w:semiHidden/>
    <w:rsid w:val="00F61043"/>
    <w:rPr>
      <w:rFonts w:ascii="Arial" w:hAnsi="Arial" w:cs="Arial"/>
      <w:vanish/>
      <w:sz w:val="16"/>
      <w:szCs w:val="16"/>
    </w:rPr>
  </w:style>
  <w:style w:type="character" w:styleId="nfasis">
    <w:name w:val="Emphasis"/>
    <w:uiPriority w:val="99"/>
    <w:qFormat/>
    <w:rsid w:val="00A0269A"/>
    <w:rPr>
      <w:rFonts w:cs="Times New Roman"/>
      <w:i/>
      <w:iCs/>
    </w:rPr>
  </w:style>
  <w:style w:type="paragraph" w:styleId="Textonotapie">
    <w:name w:val="footnote text"/>
    <w:basedOn w:val="Normal"/>
    <w:link w:val="TextonotapieCar"/>
    <w:semiHidden/>
    <w:rsid w:val="00DE727E"/>
    <w:pPr>
      <w:spacing w:before="0" w:after="0"/>
      <w:ind w:firstLine="0"/>
      <w:jc w:val="left"/>
    </w:pPr>
    <w:rPr>
      <w:rFonts w:ascii="Times New Roman" w:hAnsi="Times New Roman" w:cs="Times New Roman"/>
      <w:lang w:val="es-ES_tradnl"/>
    </w:rPr>
  </w:style>
  <w:style w:type="character" w:customStyle="1" w:styleId="TextonotapieCar">
    <w:name w:val="Texto nota pie Car"/>
    <w:link w:val="Textonotapie"/>
    <w:semiHidden/>
    <w:rsid w:val="00DE727E"/>
    <w:rPr>
      <w:lang w:val="es-ES_tradnl"/>
    </w:rPr>
  </w:style>
  <w:style w:type="character" w:styleId="Refdenotaalpie">
    <w:name w:val="footnote reference"/>
    <w:semiHidden/>
    <w:rsid w:val="00DE72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ducastur\consejeria_edu_cultura_deporte\plantilla_doc_papeleria_EducacionCulturaDepor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8BA95-1FB0-408E-B9BE-634EFF47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plantilla_doc_papeleria_EducacionCulturaDeporte.dot</Template>
  <TotalTime>49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NOMBRAMIENTO TRIBUNALES</vt:lpstr>
    </vt:vector>
  </TitlesOfParts>
  <Company>PRINCIPADO DE ASTURIAS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NOMBRAMIENTO TRIBUNALES</dc:title>
  <dc:subject>PACFPE</dc:subject>
  <dc:creator>Beatriz Pérez</dc:creator>
  <cp:keywords/>
  <dc:description/>
  <cp:lastModifiedBy>Carmen Silva</cp:lastModifiedBy>
  <cp:revision>17</cp:revision>
  <cp:lastPrinted>2015-11-05T07:26:00Z</cp:lastPrinted>
  <dcterms:created xsi:type="dcterms:W3CDTF">2016-10-28T09:52:00Z</dcterms:created>
  <dcterms:modified xsi:type="dcterms:W3CDTF">2016-11-14T08:50:00Z</dcterms:modified>
</cp:coreProperties>
</file>